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9C" w:rsidRPr="00A46951" w:rsidRDefault="002E1D9C" w:rsidP="00A46951"/>
    <w:p w:rsidR="0059490C" w:rsidRPr="0059490C" w:rsidRDefault="0059490C" w:rsidP="0059490C">
      <w:pPr>
        <w:pStyle w:val="2"/>
        <w:keepLines w:val="0"/>
        <w:numPr>
          <w:ilvl w:val="1"/>
          <w:numId w:val="6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490C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Реквизиты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организации</w:t>
      </w:r>
    </w:p>
    <w:p w:rsidR="0059490C" w:rsidRDefault="0059490C" w:rsidP="0059490C">
      <w:pPr>
        <w:rPr>
          <w:rFonts w:ascii="Times New Roman" w:hAnsi="Times New Roman"/>
        </w:rPr>
      </w:pPr>
    </w:p>
    <w:p w:rsidR="0059490C" w:rsidRPr="0059490C" w:rsidRDefault="0059490C" w:rsidP="0059490C">
      <w:pPr>
        <w:rPr>
          <w:rFonts w:ascii="Times New Roman" w:hAnsi="Times New Roman"/>
        </w:rPr>
      </w:pPr>
    </w:p>
    <w:p w:rsidR="0059490C" w:rsidRPr="0059490C" w:rsidRDefault="0059490C" w:rsidP="0059490C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284" w:hanging="142"/>
        <w:rPr>
          <w:i w:val="0"/>
          <w:color w:val="auto"/>
        </w:rPr>
      </w:pPr>
      <w:r w:rsidRPr="0059490C">
        <w:rPr>
          <w:b w:val="0"/>
          <w:bCs w:val="0"/>
          <w:i w:val="0"/>
          <w:color w:val="auto"/>
          <w:sz w:val="32"/>
        </w:rPr>
        <w:t>Название:</w:t>
      </w:r>
      <w:r w:rsidRPr="0059490C">
        <w:rPr>
          <w:i w:val="0"/>
          <w:color w:val="auto"/>
          <w:sz w:val="32"/>
        </w:rPr>
        <w:t xml:space="preserve"> </w:t>
      </w:r>
    </w:p>
    <w:p w:rsidR="0059490C" w:rsidRPr="0059490C" w:rsidRDefault="0059490C" w:rsidP="0059490C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rPr>
          <w:i w:val="0"/>
          <w:color w:val="auto"/>
        </w:rPr>
      </w:pPr>
      <w:r w:rsidRPr="0059490C">
        <w:rPr>
          <w:i w:val="0"/>
          <w:color w:val="auto"/>
          <w:sz w:val="32"/>
        </w:rPr>
        <w:t>Религиозная организация — духов</w:t>
      </w:r>
      <w:r>
        <w:rPr>
          <w:i w:val="0"/>
          <w:color w:val="auto"/>
          <w:sz w:val="32"/>
        </w:rPr>
        <w:t xml:space="preserve">ная образовательная организация </w:t>
      </w:r>
      <w:r w:rsidRPr="0059490C">
        <w:rPr>
          <w:i w:val="0"/>
          <w:color w:val="auto"/>
          <w:sz w:val="32"/>
        </w:rPr>
        <w:t>высшего образования евангельских христиан-баптистов</w:t>
      </w:r>
      <w:r>
        <w:rPr>
          <w:i w:val="0"/>
          <w:color w:val="auto"/>
        </w:rPr>
        <w:t xml:space="preserve"> </w:t>
      </w:r>
      <w:r w:rsidRPr="0059490C">
        <w:rPr>
          <w:i w:val="0"/>
          <w:color w:val="auto"/>
          <w:sz w:val="32"/>
        </w:rPr>
        <w:t>«Санкт-Петербургский  Христианский Университет»</w:t>
      </w:r>
    </w:p>
    <w:p w:rsidR="0059490C" w:rsidRPr="0059490C" w:rsidRDefault="0059490C" w:rsidP="0059490C">
      <w:pPr>
        <w:pStyle w:val="ae"/>
        <w:rPr>
          <w:sz w:val="32"/>
        </w:rPr>
      </w:pPr>
    </w:p>
    <w:p w:rsidR="0059490C" w:rsidRPr="0059490C" w:rsidRDefault="0059490C" w:rsidP="0059490C">
      <w:pPr>
        <w:pStyle w:val="ae"/>
        <w:jc w:val="left"/>
        <w:rPr>
          <w:sz w:val="32"/>
          <w:szCs w:val="32"/>
        </w:rPr>
      </w:pPr>
      <w:r w:rsidRPr="0059490C">
        <w:rPr>
          <w:b w:val="0"/>
          <w:bCs w:val="0"/>
          <w:sz w:val="32"/>
          <w:szCs w:val="32"/>
        </w:rPr>
        <w:t>Юридический адрес:</w:t>
      </w:r>
      <w:r w:rsidRPr="0059490C">
        <w:rPr>
          <w:sz w:val="32"/>
          <w:szCs w:val="32"/>
        </w:rPr>
        <w:t xml:space="preserve"> Нарвский проспект, дом 13</w:t>
      </w:r>
      <w:proofErr w:type="gramStart"/>
      <w:r w:rsidRPr="0059490C">
        <w:rPr>
          <w:sz w:val="32"/>
          <w:szCs w:val="32"/>
        </w:rPr>
        <w:t xml:space="preserve"> Б</w:t>
      </w:r>
      <w:proofErr w:type="gramEnd"/>
      <w:r w:rsidRPr="0059490C">
        <w:rPr>
          <w:sz w:val="32"/>
          <w:szCs w:val="32"/>
        </w:rPr>
        <w:t>, Санкт-Петербург, 190020.</w:t>
      </w:r>
    </w:p>
    <w:p w:rsidR="0059490C" w:rsidRPr="0059490C" w:rsidRDefault="0059490C" w:rsidP="0059490C">
      <w:pPr>
        <w:pStyle w:val="ae"/>
        <w:jc w:val="left"/>
        <w:rPr>
          <w:sz w:val="32"/>
          <w:szCs w:val="32"/>
        </w:rPr>
      </w:pPr>
    </w:p>
    <w:p w:rsidR="0059490C" w:rsidRPr="0059490C" w:rsidRDefault="0059490C" w:rsidP="0059490C">
      <w:pPr>
        <w:pStyle w:val="ae"/>
        <w:jc w:val="left"/>
        <w:rPr>
          <w:sz w:val="32"/>
          <w:szCs w:val="32"/>
        </w:rPr>
      </w:pPr>
      <w:r w:rsidRPr="0059490C">
        <w:rPr>
          <w:b w:val="0"/>
          <w:bCs w:val="0"/>
          <w:sz w:val="32"/>
          <w:szCs w:val="32"/>
        </w:rPr>
        <w:t>Почтовый адрес:</w:t>
      </w:r>
      <w:r w:rsidRPr="0059490C">
        <w:rPr>
          <w:sz w:val="32"/>
          <w:szCs w:val="32"/>
        </w:rPr>
        <w:t xml:space="preserve"> Нарвский проспект, дом 13</w:t>
      </w:r>
      <w:proofErr w:type="gramStart"/>
      <w:r w:rsidRPr="0059490C">
        <w:rPr>
          <w:sz w:val="32"/>
          <w:szCs w:val="32"/>
        </w:rPr>
        <w:t xml:space="preserve"> Б</w:t>
      </w:r>
      <w:proofErr w:type="gramEnd"/>
      <w:r w:rsidRPr="0059490C">
        <w:rPr>
          <w:sz w:val="32"/>
          <w:szCs w:val="32"/>
        </w:rPr>
        <w:t>, а/я 211, Санкт-Петербург, 190020.</w:t>
      </w:r>
    </w:p>
    <w:p w:rsidR="0059490C" w:rsidRPr="0059490C" w:rsidRDefault="0059490C" w:rsidP="0059490C">
      <w:pPr>
        <w:pStyle w:val="1"/>
        <w:shd w:val="clear" w:color="auto" w:fill="auto"/>
        <w:suppressAutoHyphens/>
        <w:autoSpaceDN/>
        <w:adjustRightInd/>
        <w:spacing w:line="240" w:lineRule="auto"/>
        <w:ind w:left="0"/>
        <w:rPr>
          <w:sz w:val="32"/>
          <w:szCs w:val="32"/>
        </w:rPr>
      </w:pPr>
    </w:p>
    <w:p w:rsidR="0059490C" w:rsidRPr="0059490C" w:rsidRDefault="0059490C" w:rsidP="0059490C">
      <w:pPr>
        <w:pStyle w:val="1"/>
        <w:tabs>
          <w:tab w:val="left" w:pos="708"/>
        </w:tabs>
        <w:spacing w:line="240" w:lineRule="auto"/>
        <w:ind w:left="0"/>
        <w:rPr>
          <w:i w:val="0"/>
          <w:color w:val="auto"/>
          <w:sz w:val="32"/>
          <w:szCs w:val="32"/>
        </w:rPr>
      </w:pPr>
      <w:r w:rsidRPr="0059490C">
        <w:rPr>
          <w:b w:val="0"/>
          <w:bCs w:val="0"/>
          <w:i w:val="0"/>
          <w:color w:val="auto"/>
          <w:sz w:val="32"/>
          <w:szCs w:val="32"/>
        </w:rPr>
        <w:t>ИНН/КПП</w:t>
      </w:r>
      <w:r w:rsidRPr="0059490C">
        <w:rPr>
          <w:i w:val="0"/>
          <w:color w:val="auto"/>
          <w:sz w:val="32"/>
          <w:szCs w:val="32"/>
        </w:rPr>
        <w:t xml:space="preserve">    7810323789/783901001</w:t>
      </w:r>
    </w:p>
    <w:p w:rsidR="0059490C" w:rsidRPr="0059490C" w:rsidRDefault="0059490C" w:rsidP="0059490C">
      <w:pPr>
        <w:pStyle w:val="3"/>
        <w:keepLines w:val="0"/>
        <w:numPr>
          <w:ilvl w:val="2"/>
          <w:numId w:val="6"/>
        </w:numPr>
        <w:suppressAutoHyphens/>
        <w:spacing w:before="0" w:line="240" w:lineRule="auto"/>
        <w:ind w:left="0" w:right="-545" w:firstLine="0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9490C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Р</w:t>
      </w:r>
      <w:proofErr w:type="gramEnd"/>
      <w:r w:rsidRPr="0059490C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/С</w:t>
      </w:r>
      <w:r w:rsidRPr="0059490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59490C">
        <w:rPr>
          <w:rFonts w:ascii="Times New Roman" w:hAnsi="Times New Roman" w:cs="Times New Roman"/>
          <w:color w:val="auto"/>
          <w:sz w:val="32"/>
          <w:szCs w:val="32"/>
        </w:rPr>
        <w:tab/>
        <w:t xml:space="preserve">407 038 103 150 000 004 03 </w:t>
      </w:r>
    </w:p>
    <w:p w:rsidR="0059490C" w:rsidRPr="0059490C" w:rsidRDefault="0059490C" w:rsidP="0059490C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/>
        <w:rPr>
          <w:i w:val="0"/>
          <w:color w:val="auto"/>
          <w:sz w:val="32"/>
          <w:szCs w:val="32"/>
        </w:rPr>
      </w:pPr>
      <w:r w:rsidRPr="0059490C">
        <w:rPr>
          <w:i w:val="0"/>
          <w:color w:val="auto"/>
          <w:sz w:val="32"/>
          <w:szCs w:val="32"/>
        </w:rPr>
        <w:t xml:space="preserve">     Филиал ОПЕРУ Банка ВТБ (ПАО) в Санкт-Петербурге г. Санкт-Петербург</w:t>
      </w:r>
    </w:p>
    <w:p w:rsidR="0059490C" w:rsidRDefault="0059490C" w:rsidP="0059490C">
      <w:pPr>
        <w:spacing w:after="0" w:line="240" w:lineRule="auto"/>
        <w:ind w:right="-54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К/С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9490C">
        <w:rPr>
          <w:rFonts w:ascii="Times New Roman" w:hAnsi="Times New Roman"/>
          <w:b/>
          <w:bCs/>
          <w:sz w:val="32"/>
          <w:szCs w:val="32"/>
        </w:rPr>
        <w:tab/>
        <w:t xml:space="preserve">30101810200000000704  </w:t>
      </w:r>
    </w:p>
    <w:p w:rsidR="0059490C" w:rsidRPr="0059490C" w:rsidRDefault="0059490C" w:rsidP="0059490C">
      <w:pPr>
        <w:spacing w:after="0" w:line="240" w:lineRule="auto"/>
        <w:ind w:right="-545"/>
        <w:rPr>
          <w:rFonts w:ascii="Times New Roman" w:hAnsi="Times New Roman"/>
          <w:sz w:val="32"/>
          <w:szCs w:val="32"/>
        </w:rPr>
      </w:pPr>
      <w:r w:rsidRPr="0059490C">
        <w:rPr>
          <w:rFonts w:ascii="Times New Roman" w:hAnsi="Times New Roman"/>
          <w:sz w:val="32"/>
          <w:szCs w:val="32"/>
        </w:rPr>
        <w:t>БИК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9490C">
        <w:rPr>
          <w:rFonts w:ascii="Times New Roman" w:hAnsi="Times New Roman"/>
          <w:b/>
          <w:bCs/>
          <w:sz w:val="32"/>
          <w:szCs w:val="32"/>
        </w:rPr>
        <w:tab/>
        <w:t>044030704,</w:t>
      </w:r>
    </w:p>
    <w:p w:rsidR="0059490C" w:rsidRPr="0059490C" w:rsidRDefault="0059490C" w:rsidP="0059490C">
      <w:pPr>
        <w:spacing w:after="0" w:line="240" w:lineRule="auto"/>
        <w:ind w:right="-545"/>
        <w:rPr>
          <w:rFonts w:ascii="Times New Roman" w:hAnsi="Times New Roman"/>
          <w:sz w:val="32"/>
          <w:szCs w:val="32"/>
        </w:rPr>
      </w:pPr>
      <w:r w:rsidRPr="0059490C">
        <w:rPr>
          <w:rFonts w:ascii="Times New Roman" w:hAnsi="Times New Roman"/>
          <w:sz w:val="32"/>
          <w:szCs w:val="32"/>
        </w:rPr>
        <w:t>ОКПО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    35485206,  </w:t>
      </w:r>
      <w:r w:rsidRPr="0059490C">
        <w:rPr>
          <w:rFonts w:ascii="Times New Roman" w:hAnsi="Times New Roman"/>
          <w:sz w:val="32"/>
          <w:szCs w:val="32"/>
        </w:rPr>
        <w:t>ОКОНХ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9490C">
        <w:rPr>
          <w:rFonts w:ascii="Times New Roman" w:hAnsi="Times New Roman"/>
          <w:b/>
          <w:bCs/>
          <w:sz w:val="32"/>
          <w:szCs w:val="32"/>
        </w:rPr>
        <w:tab/>
        <w:t>98700, 92110</w:t>
      </w:r>
    </w:p>
    <w:p w:rsidR="0059490C" w:rsidRPr="0059490C" w:rsidRDefault="0059490C" w:rsidP="0059490C">
      <w:pPr>
        <w:spacing w:after="0" w:line="240" w:lineRule="auto"/>
        <w:ind w:right="-545"/>
        <w:rPr>
          <w:rFonts w:ascii="Times New Roman" w:hAnsi="Times New Roman"/>
          <w:sz w:val="32"/>
          <w:szCs w:val="32"/>
        </w:rPr>
      </w:pPr>
      <w:r w:rsidRPr="0059490C">
        <w:rPr>
          <w:rFonts w:ascii="Times New Roman" w:hAnsi="Times New Roman"/>
          <w:sz w:val="32"/>
          <w:szCs w:val="32"/>
        </w:rPr>
        <w:t>ОГРН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   1027800013670, </w:t>
      </w:r>
      <w:r w:rsidRPr="0059490C">
        <w:rPr>
          <w:rFonts w:ascii="Times New Roman" w:hAnsi="Times New Roman"/>
          <w:sz w:val="32"/>
          <w:szCs w:val="32"/>
        </w:rPr>
        <w:t xml:space="preserve">ОКТМО 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40306000   </w:t>
      </w:r>
      <w:r w:rsidRPr="0059490C">
        <w:rPr>
          <w:rFonts w:ascii="Times New Roman" w:hAnsi="Times New Roman"/>
          <w:sz w:val="32"/>
          <w:szCs w:val="32"/>
        </w:rPr>
        <w:t>ОКВЭД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  91.31  80.42</w:t>
      </w:r>
    </w:p>
    <w:p w:rsidR="0059490C" w:rsidRPr="0059490C" w:rsidRDefault="0059490C" w:rsidP="0059490C">
      <w:pPr>
        <w:spacing w:line="240" w:lineRule="auto"/>
        <w:ind w:right="-545"/>
        <w:rPr>
          <w:rFonts w:ascii="Times New Roman" w:hAnsi="Times New Roman"/>
          <w:sz w:val="32"/>
          <w:szCs w:val="32"/>
        </w:rPr>
      </w:pPr>
      <w:r w:rsidRPr="0059490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9490C" w:rsidRPr="0059490C" w:rsidRDefault="0059490C" w:rsidP="0059490C">
      <w:pPr>
        <w:spacing w:line="240" w:lineRule="auto"/>
        <w:ind w:right="-545"/>
        <w:rPr>
          <w:rFonts w:ascii="Times New Roman" w:hAnsi="Times New Roman"/>
          <w:sz w:val="32"/>
          <w:szCs w:val="32"/>
        </w:rPr>
      </w:pPr>
      <w:r w:rsidRPr="0059490C">
        <w:rPr>
          <w:rFonts w:ascii="Times New Roman" w:hAnsi="Times New Roman"/>
          <w:sz w:val="32"/>
          <w:szCs w:val="32"/>
        </w:rPr>
        <w:t>Телефон: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  (812)747-25-47,   </w:t>
      </w:r>
      <w:r w:rsidRPr="0059490C">
        <w:rPr>
          <w:rFonts w:ascii="Times New Roman" w:hAnsi="Times New Roman"/>
          <w:sz w:val="32"/>
          <w:szCs w:val="32"/>
        </w:rPr>
        <w:t>Факс:</w:t>
      </w:r>
      <w:r w:rsidRPr="0059490C">
        <w:rPr>
          <w:rFonts w:ascii="Times New Roman" w:hAnsi="Times New Roman"/>
          <w:b/>
          <w:bCs/>
          <w:sz w:val="32"/>
          <w:szCs w:val="32"/>
        </w:rPr>
        <w:t xml:space="preserve">    (812)747-26-47,  Тел/факс: 300-81-36</w:t>
      </w:r>
    </w:p>
    <w:p w:rsidR="0059490C" w:rsidRPr="0059490C" w:rsidRDefault="0059490C" w:rsidP="0059490C">
      <w:pPr>
        <w:pStyle w:val="af1"/>
        <w:spacing w:line="240" w:lineRule="auto"/>
        <w:ind w:left="0" w:right="596"/>
        <w:rPr>
          <w:rFonts w:ascii="Times New Roman" w:hAnsi="Times New Roman" w:cs="Times New Roman"/>
          <w:sz w:val="32"/>
          <w:szCs w:val="32"/>
        </w:rPr>
      </w:pPr>
      <w:r w:rsidRPr="0059490C">
        <w:rPr>
          <w:rFonts w:ascii="Times New Roman" w:hAnsi="Times New Roman" w:cs="Times New Roman"/>
          <w:sz w:val="32"/>
          <w:szCs w:val="32"/>
        </w:rPr>
        <w:t>Ректор</w:t>
      </w:r>
      <w:r w:rsidRPr="0059490C">
        <w:rPr>
          <w:rFonts w:ascii="Times New Roman" w:hAnsi="Times New Roman" w:cs="Times New Roman"/>
          <w:b/>
          <w:bCs/>
          <w:sz w:val="32"/>
          <w:szCs w:val="32"/>
        </w:rPr>
        <w:t xml:space="preserve">    -     </w:t>
      </w:r>
      <w:proofErr w:type="spellStart"/>
      <w:r w:rsidRPr="0059490C">
        <w:rPr>
          <w:rFonts w:ascii="Times New Roman" w:hAnsi="Times New Roman" w:cs="Times New Roman"/>
          <w:b/>
          <w:bCs/>
          <w:sz w:val="32"/>
          <w:szCs w:val="32"/>
        </w:rPr>
        <w:t>Аликин</w:t>
      </w:r>
      <w:proofErr w:type="spellEnd"/>
      <w:r w:rsidRPr="0059490C">
        <w:rPr>
          <w:rFonts w:ascii="Times New Roman" w:hAnsi="Times New Roman" w:cs="Times New Roman"/>
          <w:b/>
          <w:bCs/>
          <w:sz w:val="32"/>
          <w:szCs w:val="32"/>
        </w:rPr>
        <w:t xml:space="preserve"> Валерий Александрович </w:t>
      </w:r>
      <w:r w:rsidRPr="0059490C">
        <w:rPr>
          <w:rFonts w:ascii="Times New Roman" w:hAnsi="Times New Roman" w:cs="Times New Roman"/>
          <w:sz w:val="32"/>
          <w:szCs w:val="32"/>
        </w:rPr>
        <w:t xml:space="preserve">на основании </w:t>
      </w:r>
      <w:r w:rsidRPr="0059490C">
        <w:rPr>
          <w:rFonts w:ascii="Times New Roman" w:hAnsi="Times New Roman" w:cs="Times New Roman"/>
          <w:b/>
          <w:bCs/>
          <w:sz w:val="32"/>
          <w:szCs w:val="32"/>
        </w:rPr>
        <w:t>Устава</w:t>
      </w:r>
    </w:p>
    <w:p w:rsidR="0059490C" w:rsidRPr="0059490C" w:rsidRDefault="0059490C" w:rsidP="0059490C">
      <w:pPr>
        <w:pStyle w:val="af1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59490C">
        <w:rPr>
          <w:rFonts w:ascii="Times New Roman" w:hAnsi="Times New Roman" w:cs="Times New Roman"/>
          <w:b/>
          <w:bCs/>
          <w:sz w:val="32"/>
          <w:szCs w:val="32"/>
        </w:rPr>
        <w:t>с 09.02.16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0646C5" w:rsidRDefault="000646C5" w:rsidP="0059490C">
      <w:pPr>
        <w:pStyle w:val="1"/>
        <w:tabs>
          <w:tab w:val="left" w:pos="589"/>
          <w:tab w:val="left" w:pos="608"/>
          <w:tab w:val="left" w:pos="627"/>
          <w:tab w:val="left" w:pos="646"/>
          <w:tab w:val="left" w:pos="665"/>
          <w:tab w:val="left" w:pos="684"/>
          <w:tab w:val="left" w:pos="703"/>
          <w:tab w:val="left" w:pos="722"/>
          <w:tab w:val="left" w:pos="741"/>
          <w:tab w:val="left" w:pos="760"/>
          <w:tab w:val="left" w:pos="779"/>
          <w:tab w:val="left" w:pos="798"/>
          <w:tab w:val="left" w:pos="817"/>
          <w:tab w:val="left" w:pos="836"/>
          <w:tab w:val="left" w:pos="855"/>
          <w:tab w:val="left" w:pos="874"/>
          <w:tab w:val="left" w:pos="893"/>
          <w:tab w:val="left" w:pos="912"/>
          <w:tab w:val="left" w:pos="931"/>
          <w:tab w:val="left" w:pos="950"/>
          <w:tab w:val="left" w:pos="969"/>
          <w:tab w:val="left" w:pos="988"/>
          <w:tab w:val="left" w:pos="1007"/>
          <w:tab w:val="left" w:pos="1026"/>
          <w:tab w:val="left" w:pos="1045"/>
          <w:tab w:val="left" w:pos="1064"/>
          <w:tab w:val="left" w:pos="1083"/>
        </w:tabs>
        <w:suppressAutoHyphens/>
        <w:autoSpaceDN/>
        <w:adjustRightInd/>
        <w:spacing w:line="322" w:lineRule="exact"/>
        <w:ind w:left="0"/>
        <w:jc w:val="center"/>
        <w:rPr>
          <w:lang w:val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Default="005B026B" w:rsidP="005B026B">
      <w:pPr>
        <w:rPr>
          <w:lang w:val="en-US" w:eastAsia="en-US"/>
        </w:rPr>
      </w:pPr>
    </w:p>
    <w:p w:rsidR="005B026B" w:rsidRPr="005B026B" w:rsidRDefault="005B026B" w:rsidP="005B026B">
      <w:pPr>
        <w:rPr>
          <w:sz w:val="22"/>
          <w:szCs w:val="22"/>
          <w:lang w:val="en-US" w:eastAsia="en-US"/>
        </w:rPr>
      </w:pPr>
    </w:p>
    <w:p w:rsidR="005B026B" w:rsidRPr="005B026B" w:rsidRDefault="005B026B" w:rsidP="005B026B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jc w:val="center"/>
        <w:rPr>
          <w:i w:val="0"/>
          <w:color w:val="auto"/>
          <w:sz w:val="22"/>
          <w:szCs w:val="22"/>
        </w:rPr>
      </w:pPr>
      <w:bookmarkStart w:id="0" w:name="_GoBack"/>
      <w:r w:rsidRPr="005B026B">
        <w:rPr>
          <w:i w:val="0"/>
          <w:color w:val="auto"/>
          <w:sz w:val="22"/>
          <w:szCs w:val="22"/>
        </w:rPr>
        <w:t>Религиозная организация —</w:t>
      </w:r>
    </w:p>
    <w:p w:rsidR="005B026B" w:rsidRPr="005B026B" w:rsidRDefault="005B026B" w:rsidP="005B026B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jc w:val="center"/>
        <w:rPr>
          <w:i w:val="0"/>
          <w:color w:val="auto"/>
          <w:sz w:val="22"/>
          <w:szCs w:val="22"/>
        </w:rPr>
      </w:pPr>
      <w:r w:rsidRPr="005B026B">
        <w:rPr>
          <w:i w:val="0"/>
          <w:color w:val="auto"/>
          <w:sz w:val="22"/>
          <w:szCs w:val="22"/>
        </w:rPr>
        <w:t>духовная образовательная организация</w:t>
      </w:r>
    </w:p>
    <w:p w:rsidR="005B026B" w:rsidRPr="005B026B" w:rsidRDefault="005B026B" w:rsidP="005B026B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jc w:val="center"/>
        <w:rPr>
          <w:i w:val="0"/>
          <w:color w:val="auto"/>
          <w:sz w:val="22"/>
          <w:szCs w:val="22"/>
        </w:rPr>
      </w:pPr>
      <w:r w:rsidRPr="005B026B">
        <w:rPr>
          <w:i w:val="0"/>
          <w:color w:val="auto"/>
          <w:sz w:val="22"/>
          <w:szCs w:val="22"/>
        </w:rPr>
        <w:t>высшего образования</w:t>
      </w:r>
    </w:p>
    <w:p w:rsidR="005B026B" w:rsidRPr="005B026B" w:rsidRDefault="005B026B" w:rsidP="005B026B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jc w:val="center"/>
        <w:rPr>
          <w:i w:val="0"/>
          <w:color w:val="auto"/>
          <w:sz w:val="22"/>
          <w:szCs w:val="22"/>
        </w:rPr>
      </w:pPr>
      <w:r w:rsidRPr="005B026B">
        <w:rPr>
          <w:i w:val="0"/>
          <w:color w:val="auto"/>
          <w:sz w:val="22"/>
          <w:szCs w:val="22"/>
        </w:rPr>
        <w:t>евангельских христиан-баптистов</w:t>
      </w:r>
    </w:p>
    <w:p w:rsidR="005B026B" w:rsidRPr="005B026B" w:rsidRDefault="005B026B" w:rsidP="005B026B">
      <w:pPr>
        <w:pStyle w:val="1"/>
        <w:numPr>
          <w:ilvl w:val="0"/>
          <w:numId w:val="6"/>
        </w:numPr>
        <w:shd w:val="clear" w:color="auto" w:fill="auto"/>
        <w:suppressAutoHyphens/>
        <w:autoSpaceDN/>
        <w:adjustRightInd/>
        <w:spacing w:line="240" w:lineRule="auto"/>
        <w:ind w:left="0" w:firstLine="0"/>
        <w:jc w:val="center"/>
        <w:rPr>
          <w:i w:val="0"/>
          <w:color w:val="auto"/>
          <w:sz w:val="22"/>
          <w:szCs w:val="22"/>
        </w:rPr>
      </w:pPr>
      <w:r w:rsidRPr="005B026B">
        <w:rPr>
          <w:i w:val="0"/>
          <w:color w:val="auto"/>
          <w:sz w:val="22"/>
          <w:szCs w:val="22"/>
        </w:rPr>
        <w:t>«Санкт-Петербургский  Христианский Университет»</w:t>
      </w:r>
    </w:p>
    <w:p w:rsidR="005B026B" w:rsidRPr="005B026B" w:rsidRDefault="005B026B" w:rsidP="005B026B">
      <w:pPr>
        <w:pStyle w:val="ae"/>
        <w:jc w:val="center"/>
        <w:rPr>
          <w:sz w:val="22"/>
          <w:szCs w:val="22"/>
        </w:rPr>
      </w:pPr>
    </w:p>
    <w:p w:rsidR="005B026B" w:rsidRPr="005B026B" w:rsidRDefault="005B026B" w:rsidP="005B026B">
      <w:pPr>
        <w:pStyle w:val="ae"/>
        <w:jc w:val="center"/>
        <w:rPr>
          <w:sz w:val="22"/>
          <w:szCs w:val="22"/>
        </w:rPr>
      </w:pPr>
      <w:r w:rsidRPr="005B026B">
        <w:rPr>
          <w:sz w:val="22"/>
          <w:szCs w:val="22"/>
        </w:rPr>
        <w:t>Нарвский проспект, до</w:t>
      </w:r>
      <w:r>
        <w:rPr>
          <w:sz w:val="22"/>
          <w:szCs w:val="22"/>
        </w:rPr>
        <w:t>м 13</w:t>
      </w:r>
      <w:proofErr w:type="gramStart"/>
      <w:r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Санкт-Петербург, 190020</w:t>
      </w:r>
    </w:p>
    <w:p w:rsidR="005B026B" w:rsidRDefault="005B026B" w:rsidP="005B026B">
      <w:pPr>
        <w:spacing w:after="0" w:line="240" w:lineRule="auto"/>
        <w:ind w:right="-545"/>
        <w:jc w:val="center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5B026B">
        <w:rPr>
          <w:rFonts w:ascii="Times New Roman" w:hAnsi="Times New Roman"/>
          <w:sz w:val="22"/>
          <w:szCs w:val="22"/>
        </w:rPr>
        <w:t>Телефон:</w:t>
      </w:r>
      <w:r>
        <w:rPr>
          <w:rFonts w:ascii="Times New Roman" w:hAnsi="Times New Roman"/>
          <w:b/>
          <w:bCs/>
          <w:sz w:val="22"/>
          <w:szCs w:val="22"/>
        </w:rPr>
        <w:t xml:space="preserve">   (812)747-25-47</w:t>
      </w:r>
    </w:p>
    <w:p w:rsidR="005B026B" w:rsidRPr="005B026B" w:rsidRDefault="005B026B" w:rsidP="005B026B">
      <w:pPr>
        <w:spacing w:after="0" w:line="240" w:lineRule="auto"/>
        <w:ind w:right="-545"/>
        <w:jc w:val="center"/>
        <w:rPr>
          <w:rFonts w:ascii="Times New Roman" w:hAnsi="Times New Roman"/>
          <w:sz w:val="22"/>
          <w:szCs w:val="22"/>
        </w:rPr>
      </w:pPr>
      <w:r w:rsidRPr="005B026B">
        <w:rPr>
          <w:rFonts w:ascii="Times New Roman" w:hAnsi="Times New Roman"/>
          <w:sz w:val="22"/>
          <w:szCs w:val="22"/>
        </w:rPr>
        <w:t>Факс:</w:t>
      </w:r>
      <w:r w:rsidRPr="005B026B">
        <w:rPr>
          <w:rFonts w:ascii="Times New Roman" w:hAnsi="Times New Roman"/>
          <w:b/>
          <w:bCs/>
          <w:sz w:val="22"/>
          <w:szCs w:val="22"/>
        </w:rPr>
        <w:t xml:space="preserve">    (812)747-26-47</w:t>
      </w:r>
    </w:p>
    <w:p w:rsidR="005B026B" w:rsidRDefault="005B026B" w:rsidP="005B026B">
      <w:pPr>
        <w:pStyle w:val="af1"/>
        <w:spacing w:line="240" w:lineRule="auto"/>
        <w:ind w:left="0" w:right="596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5B026B" w:rsidRDefault="005B026B" w:rsidP="005B026B">
      <w:pPr>
        <w:pStyle w:val="af1"/>
        <w:spacing w:line="240" w:lineRule="auto"/>
        <w:ind w:left="0" w:right="59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Ректор </w:t>
      </w:r>
      <w:proofErr w:type="spellStart"/>
      <w:r w:rsidRPr="005B026B">
        <w:rPr>
          <w:rFonts w:ascii="Times New Roman" w:hAnsi="Times New Roman" w:cs="Times New Roman"/>
          <w:b/>
          <w:bCs/>
          <w:sz w:val="22"/>
          <w:szCs w:val="22"/>
        </w:rPr>
        <w:t>Аликин</w:t>
      </w:r>
      <w:proofErr w:type="spellEnd"/>
      <w:r w:rsidRPr="005B026B">
        <w:rPr>
          <w:rFonts w:ascii="Times New Roman" w:hAnsi="Times New Roman" w:cs="Times New Roman"/>
          <w:b/>
          <w:bCs/>
          <w:sz w:val="22"/>
          <w:szCs w:val="22"/>
        </w:rPr>
        <w:t xml:space="preserve"> Валерий Александрович </w:t>
      </w:r>
    </w:p>
    <w:p w:rsidR="005B026B" w:rsidRDefault="005B026B" w:rsidP="005B026B">
      <w:pPr>
        <w:pStyle w:val="af1"/>
        <w:spacing w:line="240" w:lineRule="auto"/>
        <w:ind w:left="0" w:right="59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026B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5B026B">
        <w:rPr>
          <w:rFonts w:ascii="Times New Roman" w:hAnsi="Times New Roman" w:cs="Times New Roman"/>
          <w:b/>
          <w:bCs/>
          <w:sz w:val="22"/>
          <w:szCs w:val="22"/>
        </w:rPr>
        <w:t>Устава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B026B">
        <w:rPr>
          <w:rFonts w:ascii="Times New Roman" w:hAnsi="Times New Roman" w:cs="Times New Roman"/>
          <w:b/>
          <w:bCs/>
          <w:sz w:val="22"/>
          <w:szCs w:val="22"/>
        </w:rPr>
        <w:t>с 09.02.16г.</w:t>
      </w:r>
    </w:p>
    <w:p w:rsidR="005B026B" w:rsidRPr="005B026B" w:rsidRDefault="005B026B" w:rsidP="005B026B">
      <w:pPr>
        <w:pStyle w:val="af1"/>
        <w:spacing w:line="240" w:lineRule="auto"/>
        <w:ind w:left="0" w:right="596"/>
        <w:jc w:val="center"/>
        <w:rPr>
          <w:rFonts w:ascii="Times New Roman" w:hAnsi="Times New Roman" w:cs="Times New Roman"/>
          <w:sz w:val="22"/>
          <w:szCs w:val="22"/>
        </w:rPr>
      </w:pPr>
      <w:r w:rsidRPr="005B026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hyperlink r:id="rId9" w:history="1"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  <w:lang w:val="en-US"/>
          </w:rPr>
          <w:t>valikin</w:t>
        </w:r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</w:rPr>
          <w:t>@</w:t>
        </w:r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  <w:lang w:val="en-US"/>
          </w:rPr>
          <w:t>spbcu</w:t>
        </w:r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</w:rPr>
          <w:t>.</w:t>
        </w:r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  <w:lang w:val="en-US"/>
          </w:rPr>
          <w:t>ru</w:t>
        </w:r>
      </w:hyperlink>
    </w:p>
    <w:p w:rsidR="005B026B" w:rsidRPr="005B026B" w:rsidRDefault="005B026B" w:rsidP="005B026B">
      <w:pPr>
        <w:pStyle w:val="af1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B026B" w:rsidRDefault="005B026B" w:rsidP="005B026B">
      <w:pPr>
        <w:pStyle w:val="af1"/>
        <w:spacing w:line="240" w:lineRule="auto"/>
        <w:ind w:left="0" w:firstLine="19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Секретарь-референт учебного отдела</w:t>
      </w:r>
    </w:p>
    <w:p w:rsidR="005B026B" w:rsidRDefault="005B026B" w:rsidP="005B026B">
      <w:pPr>
        <w:pStyle w:val="af1"/>
        <w:spacing w:line="240" w:lineRule="auto"/>
        <w:ind w:left="0" w:firstLine="198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Харлапенкова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О.В.</w:t>
      </w:r>
    </w:p>
    <w:p w:rsidR="005B026B" w:rsidRPr="005B026B" w:rsidRDefault="005B026B" w:rsidP="005B026B">
      <w:pPr>
        <w:pStyle w:val="af1"/>
        <w:spacing w:line="240" w:lineRule="auto"/>
        <w:ind w:left="0" w:firstLine="1985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hyperlink r:id="rId10" w:history="1">
        <w:r w:rsidRPr="00326169">
          <w:rPr>
            <w:rStyle w:val="a9"/>
            <w:rFonts w:ascii="Times New Roman" w:hAnsi="Times New Roman" w:cs="Times New Roman"/>
            <w:b/>
            <w:bCs/>
            <w:sz w:val="22"/>
            <w:szCs w:val="22"/>
            <w:lang w:val="en-US"/>
          </w:rPr>
          <w:t>acdep@spbcu.ru</w:t>
        </w:r>
      </w:hyperlink>
    </w:p>
    <w:bookmarkEnd w:id="0"/>
    <w:p w:rsidR="005B026B" w:rsidRPr="005B026B" w:rsidRDefault="005B026B" w:rsidP="005B026B">
      <w:pPr>
        <w:rPr>
          <w:lang w:eastAsia="en-US"/>
        </w:rPr>
      </w:pPr>
    </w:p>
    <w:sectPr w:rsidR="005B026B" w:rsidRPr="005B026B" w:rsidSect="005949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424" w:bottom="720" w:left="680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EF" w:rsidRDefault="00C064EF" w:rsidP="002F76FD">
      <w:pPr>
        <w:spacing w:after="0" w:line="240" w:lineRule="auto"/>
      </w:pPr>
      <w:r>
        <w:separator/>
      </w:r>
    </w:p>
  </w:endnote>
  <w:endnote w:type="continuationSeparator" w:id="0">
    <w:p w:rsidR="00C064EF" w:rsidRDefault="00C064EF" w:rsidP="002F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C" w:rsidRDefault="002C79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AE" w:rsidRDefault="001167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91F946" wp14:editId="57149CC3">
              <wp:simplePos x="0" y="0"/>
              <wp:positionH relativeFrom="column">
                <wp:posOffset>3173095</wp:posOffset>
              </wp:positionH>
              <wp:positionV relativeFrom="paragraph">
                <wp:posOffset>-6350</wp:posOffset>
              </wp:positionV>
              <wp:extent cx="3752850" cy="334010"/>
              <wp:effectExtent l="10795" t="10160" r="825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334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 cap="rnd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EAE" w:rsidRPr="00196EAE" w:rsidRDefault="00196EAE" w:rsidP="007517A5">
                          <w:pPr>
                            <w:shd w:val="clear" w:color="auto" w:fill="8200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7517A5">
                            <w:rPr>
                              <w:lang w:val="en-US"/>
                            </w:rPr>
                            <w:t xml:space="preserve">  </w:t>
                          </w:r>
                          <w:r w:rsidR="007517A5" w:rsidRPr="00196EAE">
                            <w:rPr>
                              <w:sz w:val="32"/>
                              <w:szCs w:val="32"/>
                              <w:lang w:val="en-US"/>
                            </w:rPr>
                            <w:t>www.spbcu.ru</w:t>
                          </w:r>
                          <w:r w:rsidR="007517A5">
                            <w:rPr>
                              <w:lang w:val="en-US"/>
                            </w:rPr>
                            <w:t xml:space="preserve">                                                                   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:rsidR="007517A5" w:rsidRDefault="007517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9.85pt;margin-top:-.5pt;width:295.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" fillcolor="white [3212]" strokecolor="#0d0d0d [3069]">
              <v:stroke dashstyle="1 1" endcap="round"/>
              <v:textbox>
                <w:txbxContent>
                  <w:p w:rsidR="00196EAE" w:rsidRPr="00196EAE" w:rsidRDefault="00196EAE" w:rsidP="007517A5">
                    <w:pPr>
                      <w:shd w:val="clear" w:color="auto" w:fill="82000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  <w:r w:rsidR="007517A5">
                      <w:rPr>
                        <w:lang w:val="en-US"/>
                      </w:rPr>
                      <w:t xml:space="preserve">  </w:t>
                    </w:r>
                    <w:r w:rsidR="007517A5" w:rsidRPr="00196EAE">
                      <w:rPr>
                        <w:sz w:val="32"/>
                        <w:szCs w:val="32"/>
                        <w:lang w:val="en-US"/>
                      </w:rPr>
                      <w:t>www.spbcu.ru</w:t>
                    </w:r>
                    <w:r w:rsidR="007517A5">
                      <w:rPr>
                        <w:lang w:val="en-US"/>
                      </w:rPr>
                      <w:t xml:space="preserve">                                                                   </w:t>
                    </w:r>
                    <w:r>
                      <w:rPr>
                        <w:lang w:val="en-US"/>
                      </w:rPr>
                      <w:t xml:space="preserve"> </w:t>
                    </w:r>
                  </w:p>
                  <w:p w:rsidR="007517A5" w:rsidRDefault="007517A5"/>
                </w:txbxContent>
              </v:textbox>
            </v:shape>
          </w:pict>
        </mc:Fallback>
      </mc:AlternateContent>
    </w:r>
  </w:p>
  <w:p w:rsidR="00196EAE" w:rsidRDefault="00196E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C" w:rsidRDefault="002C79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EF" w:rsidRDefault="00C064EF" w:rsidP="002F76FD">
      <w:pPr>
        <w:spacing w:after="0" w:line="240" w:lineRule="auto"/>
      </w:pPr>
      <w:r>
        <w:separator/>
      </w:r>
    </w:p>
  </w:footnote>
  <w:footnote w:type="continuationSeparator" w:id="0">
    <w:p w:rsidR="00C064EF" w:rsidRDefault="00C064EF" w:rsidP="002F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C" w:rsidRDefault="002C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B2" w:rsidRPr="007479B4" w:rsidRDefault="002C793C" w:rsidP="004245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36838" wp14:editId="3381F2EE">
              <wp:simplePos x="0" y="0"/>
              <wp:positionH relativeFrom="column">
                <wp:posOffset>4777105</wp:posOffset>
              </wp:positionH>
              <wp:positionV relativeFrom="paragraph">
                <wp:posOffset>605790</wp:posOffset>
              </wp:positionV>
              <wp:extent cx="2619375" cy="955040"/>
              <wp:effectExtent l="0" t="0" r="28575" b="1651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3B2" w:rsidRPr="007479B4" w:rsidRDefault="001643B2" w:rsidP="00736BCD">
                          <w:pPr>
                            <w:pBdr>
                              <w:left w:val="dotted" w:sz="4" w:space="4" w:color="auto"/>
                            </w:pBdr>
                            <w:spacing w:line="240" w:lineRule="auto"/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ИНН/КПП7810323789/783901001,ОКПО35485206, ОГРН1027800013670,</w:t>
                          </w:r>
                          <w:proofErr w:type="gramStart"/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Р</w:t>
                          </w:r>
                          <w:proofErr w:type="gramEnd"/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/С 40703810315000000403 Филиал ОПЕРУ Банка ВТБ(ПАО) в Санкт-Петербурге      </w:t>
                          </w:r>
                          <w:r w:rsid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                           </w:t>
                          </w:r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г. Санкт-Петербург                                                                      </w:t>
                          </w:r>
                          <w:r w:rsid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                 </w:t>
                          </w:r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БИК 044030704,к/с30101810200000000704,                ОКОНХ98700,92110                                                                                ОКТМО 40306000,  </w:t>
                          </w:r>
                          <w:r w:rsid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</w:t>
                          </w:r>
                          <w:r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ОКВ</w:t>
                          </w:r>
                          <w:r w:rsidR="00E541C8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ЭД 94.91 85.22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6.15pt;margin-top:47.7pt;width:206.25pt;height:7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" strokecolor="white">
              <v:textbox>
                <w:txbxContent>
                  <w:p w:rsidR="001643B2" w:rsidRPr="007479B4" w:rsidRDefault="001643B2" w:rsidP="00736BCD">
                    <w:pPr>
                      <w:pBdr>
                        <w:left w:val="dotted" w:sz="4" w:space="4" w:color="auto"/>
                      </w:pBdr>
                      <w:spacing w:line="240" w:lineRule="auto"/>
                      <w:rPr>
                        <w:color w:val="FF0000"/>
                        <w:sz w:val="14"/>
                        <w:szCs w:val="14"/>
                      </w:rPr>
                    </w:pPr>
                    <w:r w:rsidRPr="007479B4">
                      <w:rPr>
                        <w:color w:val="FF0000"/>
                        <w:sz w:val="14"/>
                        <w:szCs w:val="14"/>
                      </w:rPr>
                      <w:t>ИНН/КПП7810323789/783901001,ОКПО35485206, ОГРН1027800013670,</w:t>
                    </w:r>
                    <w:proofErr w:type="gramStart"/>
                    <w:r w:rsidRPr="007479B4">
                      <w:rPr>
                        <w:color w:val="FF0000"/>
                        <w:sz w:val="14"/>
                        <w:szCs w:val="14"/>
                      </w:rPr>
                      <w:t>Р</w:t>
                    </w:r>
                    <w:proofErr w:type="gramEnd"/>
                    <w:r w:rsidRPr="007479B4">
                      <w:rPr>
                        <w:color w:val="FF0000"/>
                        <w:sz w:val="14"/>
                        <w:szCs w:val="14"/>
                      </w:rPr>
                      <w:t xml:space="preserve">/С 40703810315000000403 Филиал ОПЕРУ Банка ВТБ(ПАО) в Санкт-Петербурге      </w:t>
                    </w:r>
                    <w:r w:rsidR="007479B4">
                      <w:rPr>
                        <w:color w:val="FF0000"/>
                        <w:sz w:val="14"/>
                        <w:szCs w:val="14"/>
                      </w:rPr>
                      <w:t xml:space="preserve">                                 </w:t>
                    </w:r>
                    <w:r w:rsidRPr="007479B4">
                      <w:rPr>
                        <w:color w:val="FF0000"/>
                        <w:sz w:val="14"/>
                        <w:szCs w:val="14"/>
                      </w:rPr>
                      <w:t xml:space="preserve">  г. Санкт-Петербург                                                                      </w:t>
                    </w:r>
                    <w:r w:rsidR="007479B4">
                      <w:rPr>
                        <w:color w:val="FF0000"/>
                        <w:sz w:val="14"/>
                        <w:szCs w:val="14"/>
                      </w:rPr>
                      <w:t xml:space="preserve">                       </w:t>
                    </w:r>
                    <w:r w:rsidRPr="007479B4">
                      <w:rPr>
                        <w:color w:val="FF0000"/>
                        <w:sz w:val="14"/>
                        <w:szCs w:val="14"/>
                      </w:rPr>
                      <w:t xml:space="preserve">  БИК 044030704,к/с30101810200000000704,                ОКОНХ98700,92110                                                                                ОКТМО 40306000,  </w:t>
                    </w:r>
                    <w:r w:rsidR="007479B4">
                      <w:rPr>
                        <w:color w:val="FF0000"/>
                        <w:sz w:val="14"/>
                        <w:szCs w:val="14"/>
                      </w:rPr>
                      <w:t xml:space="preserve">                                                                                     </w:t>
                    </w:r>
                    <w:r w:rsidRPr="007479B4">
                      <w:rPr>
                        <w:color w:val="FF0000"/>
                        <w:sz w:val="14"/>
                        <w:szCs w:val="14"/>
                      </w:rPr>
                      <w:t xml:space="preserve">  ОКВ</w:t>
                    </w:r>
                    <w:r w:rsidR="00E541C8" w:rsidRPr="007479B4">
                      <w:rPr>
                        <w:color w:val="FF0000"/>
                        <w:sz w:val="14"/>
                        <w:szCs w:val="14"/>
                      </w:rPr>
                      <w:t>ЭД 94.91 85.22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B5162FD" wp14:editId="1C4F452D">
              <wp:simplePos x="0" y="0"/>
              <wp:positionH relativeFrom="column">
                <wp:posOffset>1330325</wp:posOffset>
              </wp:positionH>
              <wp:positionV relativeFrom="paragraph">
                <wp:posOffset>597535</wp:posOffset>
              </wp:positionV>
              <wp:extent cx="3448050" cy="641350"/>
              <wp:effectExtent l="0" t="0" r="19050" b="2540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641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BF5" w:rsidRPr="00D84BF5" w:rsidRDefault="00F737ED" w:rsidP="006F76F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C00000"/>
                              <w:spacing w:val="-10"/>
                            </w:rPr>
                          </w:pPr>
                          <w:r w:rsidRPr="00D84BF5">
                            <w:rPr>
                              <w:rFonts w:ascii="Times New Roman" w:hAnsi="Times New Roman"/>
                              <w:color w:val="C00000"/>
                              <w:spacing w:val="-10"/>
                            </w:rPr>
                            <w:t>Религиозная организация – духовная образовательная организация</w:t>
                          </w:r>
                          <w:r w:rsidRPr="00D84BF5">
                            <w:rPr>
                              <w:color w:val="C00000"/>
                              <w:spacing w:val="-10"/>
                            </w:rPr>
                            <w:t xml:space="preserve"> </w:t>
                          </w:r>
                        </w:p>
                        <w:p w:rsidR="00F737ED" w:rsidRPr="00A10D66" w:rsidRDefault="00D84BF5" w:rsidP="006F76F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C0000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C00000"/>
                            </w:rPr>
                            <w:t xml:space="preserve">  </w:t>
                          </w:r>
                          <w:r w:rsidR="00F737ED" w:rsidRPr="00D84BF5">
                            <w:rPr>
                              <w:rFonts w:ascii="Times New Roman" w:hAnsi="Times New Roman"/>
                              <w:color w:val="C00000"/>
                            </w:rPr>
                            <w:t>высшего об</w:t>
                          </w:r>
                          <w:r w:rsidR="00E25F5E" w:rsidRPr="00D84BF5">
                            <w:rPr>
                              <w:rFonts w:ascii="Times New Roman" w:hAnsi="Times New Roman"/>
                              <w:color w:val="C00000"/>
                            </w:rPr>
                            <w:t>разования евангельских христиан</w:t>
                          </w:r>
                          <w:r w:rsidR="00E812A0" w:rsidRPr="00D84BF5">
                            <w:rPr>
                              <w:rFonts w:ascii="Times New Roman" w:hAnsi="Times New Roman"/>
                              <w:color w:val="C00000"/>
                            </w:rPr>
                            <w:t>-</w:t>
                          </w:r>
                          <w:r w:rsidR="00F737ED" w:rsidRPr="00D84BF5">
                            <w:rPr>
                              <w:rFonts w:ascii="Times New Roman" w:hAnsi="Times New Roman"/>
                              <w:color w:val="C00000"/>
                            </w:rPr>
                            <w:t>баптистов</w:t>
                          </w:r>
                          <w:r w:rsidR="00772750" w:rsidRPr="00A10D66">
                            <w:rPr>
                              <w:rFonts w:ascii="Times New Roman" w:hAnsi="Times New Roman"/>
                              <w:color w:val="C00000"/>
                            </w:rPr>
                            <w:t xml:space="preserve">                  </w:t>
                          </w:r>
                          <w:r w:rsidR="00772750" w:rsidRPr="00A10D66">
                            <w:rPr>
                              <w:rFonts w:ascii="Times New Roman" w:hAnsi="Times New Roman"/>
                              <w:color w:val="C00000"/>
                              <w:spacing w:val="28"/>
                            </w:rPr>
                            <w:t>«</w:t>
                          </w:r>
                          <w:r w:rsidR="00772750" w:rsidRPr="00D84BF5">
                            <w:rPr>
                              <w:rFonts w:ascii="Times New Roman" w:hAnsi="Times New Roman"/>
                              <w:color w:val="C00000"/>
                              <w:spacing w:val="12"/>
                            </w:rPr>
                            <w:t>Санкт-Петербургский Христианский Университет»</w:t>
                          </w:r>
                        </w:p>
                        <w:p w:rsidR="00772750" w:rsidRDefault="00772750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772750" w:rsidRDefault="007727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4.75pt;margin-top:47.05pt;width:271.5pt;height:5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" filled="f" strokecolor="white">
              <v:stroke dashstyle="1 1"/>
              <v:textbox>
                <w:txbxContent>
                  <w:p w:rsidR="00D84BF5" w:rsidRPr="00D84BF5" w:rsidRDefault="00F737ED" w:rsidP="006F76F0">
                    <w:pPr>
                      <w:spacing w:after="0" w:line="240" w:lineRule="auto"/>
                      <w:rPr>
                        <w:rFonts w:ascii="Times New Roman" w:hAnsi="Times New Roman"/>
                        <w:color w:val="C00000"/>
                        <w:spacing w:val="-10"/>
                      </w:rPr>
                    </w:pPr>
                    <w:r w:rsidRPr="00D84BF5">
                      <w:rPr>
                        <w:rFonts w:ascii="Times New Roman" w:hAnsi="Times New Roman"/>
                        <w:color w:val="C00000"/>
                        <w:spacing w:val="-10"/>
                      </w:rPr>
                      <w:t>Религиозная организация – духовная образовательная организация</w:t>
                    </w:r>
                    <w:r w:rsidRPr="00D84BF5">
                      <w:rPr>
                        <w:color w:val="C00000"/>
                        <w:spacing w:val="-10"/>
                      </w:rPr>
                      <w:t xml:space="preserve"> </w:t>
                    </w:r>
                  </w:p>
                  <w:p w:rsidR="00F737ED" w:rsidRPr="00A10D66" w:rsidRDefault="00D84BF5" w:rsidP="006F76F0">
                    <w:pPr>
                      <w:spacing w:after="0" w:line="240" w:lineRule="auto"/>
                      <w:rPr>
                        <w:rFonts w:ascii="Times New Roman" w:hAnsi="Times New Roman"/>
                        <w:color w:val="C00000"/>
                      </w:rPr>
                    </w:pPr>
                    <w:r>
                      <w:rPr>
                        <w:rFonts w:ascii="Times New Roman" w:hAnsi="Times New Roman"/>
                        <w:color w:val="C00000"/>
                      </w:rPr>
                      <w:t xml:space="preserve">  </w:t>
                    </w:r>
                    <w:r w:rsidR="00F737ED" w:rsidRPr="00D84BF5">
                      <w:rPr>
                        <w:rFonts w:ascii="Times New Roman" w:hAnsi="Times New Roman"/>
                        <w:color w:val="C00000"/>
                      </w:rPr>
                      <w:t>высшего об</w:t>
                    </w:r>
                    <w:r w:rsidR="00E25F5E" w:rsidRPr="00D84BF5">
                      <w:rPr>
                        <w:rFonts w:ascii="Times New Roman" w:hAnsi="Times New Roman"/>
                        <w:color w:val="C00000"/>
                      </w:rPr>
                      <w:t>разования евангельских христиан</w:t>
                    </w:r>
                    <w:r w:rsidR="00E812A0" w:rsidRPr="00D84BF5">
                      <w:rPr>
                        <w:rFonts w:ascii="Times New Roman" w:hAnsi="Times New Roman"/>
                        <w:color w:val="C00000"/>
                      </w:rPr>
                      <w:t>-</w:t>
                    </w:r>
                    <w:r w:rsidR="00F737ED" w:rsidRPr="00D84BF5">
                      <w:rPr>
                        <w:rFonts w:ascii="Times New Roman" w:hAnsi="Times New Roman"/>
                        <w:color w:val="C00000"/>
                      </w:rPr>
                      <w:t>баптистов</w:t>
                    </w:r>
                    <w:r w:rsidR="00772750" w:rsidRPr="00A10D66">
                      <w:rPr>
                        <w:rFonts w:ascii="Times New Roman" w:hAnsi="Times New Roman"/>
                        <w:color w:val="C00000"/>
                      </w:rPr>
                      <w:t xml:space="preserve">                  </w:t>
                    </w:r>
                    <w:r w:rsidR="00772750" w:rsidRPr="00A10D66">
                      <w:rPr>
                        <w:rFonts w:ascii="Times New Roman" w:hAnsi="Times New Roman"/>
                        <w:color w:val="C00000"/>
                        <w:spacing w:val="28"/>
                      </w:rPr>
                      <w:t>«</w:t>
                    </w:r>
                    <w:r w:rsidR="00772750" w:rsidRPr="00D84BF5">
                      <w:rPr>
                        <w:rFonts w:ascii="Times New Roman" w:hAnsi="Times New Roman"/>
                        <w:color w:val="C00000"/>
                        <w:spacing w:val="12"/>
                      </w:rPr>
                      <w:t>Санкт-Петербургский Христианский Университет»</w:t>
                    </w:r>
                  </w:p>
                  <w:p w:rsidR="00772750" w:rsidRDefault="00772750">
                    <w:pPr>
                      <w:rPr>
                        <w:rFonts w:ascii="Times New Roman" w:hAnsi="Times New Roman"/>
                      </w:rPr>
                    </w:pPr>
                  </w:p>
                  <w:p w:rsidR="00772750" w:rsidRDefault="00772750"/>
                </w:txbxContent>
              </v:textbox>
            </v:shape>
          </w:pict>
        </mc:Fallback>
      </mc:AlternateContent>
    </w:r>
    <w:r w:rsidR="00540D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D8AD8" wp14:editId="10643C7D">
              <wp:simplePos x="0" y="0"/>
              <wp:positionH relativeFrom="column">
                <wp:posOffset>1406525</wp:posOffset>
              </wp:positionH>
              <wp:positionV relativeFrom="paragraph">
                <wp:posOffset>254635</wp:posOffset>
              </wp:positionV>
              <wp:extent cx="5828665" cy="295275"/>
              <wp:effectExtent l="0" t="0" r="19685" b="28575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665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Text" lastClr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6F0" w:rsidRPr="00D84BF5" w:rsidRDefault="00A10D66" w:rsidP="004245F4">
                          <w:pPr>
                            <w:shd w:val="clear" w:color="auto" w:fill="820000"/>
                            <w:rPr>
                              <w:rFonts w:cs="Aharoni"/>
                              <w:spacing w:val="70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100"/>
                              <w:lang w:val="en-US"/>
                            </w:rPr>
                            <w:t xml:space="preserve"> </w:t>
                          </w:r>
                          <w:r w:rsidR="004245F4" w:rsidRPr="00D84BF5">
                            <w:rPr>
                              <w:rFonts w:cs="Aharoni"/>
                              <w:spacing w:val="70"/>
                              <w:sz w:val="24"/>
                              <w:szCs w:val="24"/>
                            </w:rPr>
                            <w:t>Санкт-Петербургский Христианский Университет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10.75pt;margin-top:20.05pt;width:458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" fillcolor="window" strokecolor="windowText" strokeweight=".5pt">
              <v:stroke dashstyle="1 1"/>
              <v:textbox>
                <w:txbxContent>
                  <w:p w:rsidR="006F76F0" w:rsidRPr="00D84BF5" w:rsidRDefault="00A10D66" w:rsidP="004245F4">
                    <w:pPr>
                      <w:shd w:val="clear" w:color="auto" w:fill="820000"/>
                      <w:rPr>
                        <w:rFonts w:cs="Aharoni"/>
                        <w:spacing w:val="70"/>
                        <w:sz w:val="24"/>
                        <w:szCs w:val="24"/>
                      </w:rPr>
                    </w:pPr>
                    <w:r>
                      <w:rPr>
                        <w:spacing w:val="100"/>
                        <w:lang w:val="en-US"/>
                      </w:rPr>
                      <w:t xml:space="preserve"> </w:t>
                    </w:r>
                    <w:r w:rsidR="004245F4" w:rsidRPr="00D84BF5">
                      <w:rPr>
                        <w:rFonts w:cs="Aharoni"/>
                        <w:spacing w:val="70"/>
                        <w:sz w:val="24"/>
                        <w:szCs w:val="24"/>
                      </w:rPr>
                      <w:t>Санкт-Петербургский Христианский Университет</w:t>
                    </w:r>
                  </w:p>
                </w:txbxContent>
              </v:textbox>
            </v:shape>
          </w:pict>
        </mc:Fallback>
      </mc:AlternateContent>
    </w:r>
    <w:r w:rsidR="009375CF">
      <w:ptab w:relativeTo="margin" w:alignment="left" w:leader="none"/>
    </w:r>
    <w:r w:rsidR="009375C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714DD7" wp14:editId="45C4276B">
              <wp:simplePos x="0" y="0"/>
              <wp:positionH relativeFrom="column">
                <wp:posOffset>4782820</wp:posOffset>
              </wp:positionH>
              <wp:positionV relativeFrom="paragraph">
                <wp:posOffset>-511175</wp:posOffset>
              </wp:positionV>
              <wp:extent cx="1847850" cy="768985"/>
              <wp:effectExtent l="0" t="0" r="19050" b="1206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3B2" w:rsidRPr="007479B4" w:rsidRDefault="009530A5" w:rsidP="002936B5">
                          <w:pPr>
                            <w:pBdr>
                              <w:left w:val="dotted" w:sz="4" w:space="4" w:color="auto"/>
                            </w:pBdr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Нарвский пр.13 «Б»,               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      </w:t>
                          </w:r>
                          <w:r w:rsid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Санкт-Петербург,190020,Россия         Телефон:(812)747-25-47,                   факс:(812)747-26-47,                      </w:t>
                          </w:r>
                          <w:r w:rsid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               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-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  <w:lang w:val="en-US"/>
                            </w:rPr>
                            <w:t>mail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  <w:lang w:val="en-US"/>
                            </w:rPr>
                            <w:t>info</w:t>
                          </w:r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  <w:lang w:val="en-US"/>
                            </w:rPr>
                            <w:t>spbcu</w:t>
                          </w:r>
                          <w:proofErr w:type="spellEnd"/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</w:rPr>
                            <w:t>.</w:t>
                          </w:r>
                          <w:proofErr w:type="spellStart"/>
                          <w:r w:rsidR="001643B2" w:rsidRPr="007479B4">
                            <w:rPr>
                              <w:color w:val="FF000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6.6pt;margin-top:-40.25pt;width:145.5pt;height:6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" strokecolor="white">
              <v:textbox>
                <w:txbxContent>
                  <w:p w:rsidR="001643B2" w:rsidRPr="007479B4" w:rsidRDefault="009530A5" w:rsidP="002936B5">
                    <w:pPr>
                      <w:pBdr>
                        <w:left w:val="dotted" w:sz="4" w:space="4" w:color="auto"/>
                      </w:pBdr>
                      <w:rPr>
                        <w:color w:val="FF0000"/>
                        <w:sz w:val="14"/>
                        <w:szCs w:val="14"/>
                      </w:rPr>
                    </w:pPr>
                    <w:r>
                      <w:rPr>
                        <w:color w:val="FF0000"/>
                        <w:sz w:val="14"/>
                        <w:szCs w:val="14"/>
                      </w:rPr>
                      <w:t xml:space="preserve">Нарвский пр.13 «Б»,               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 xml:space="preserve">            </w:t>
                    </w:r>
                    <w:r w:rsidR="007479B4">
                      <w:rPr>
                        <w:color w:val="FF0000"/>
                        <w:sz w:val="14"/>
                        <w:szCs w:val="14"/>
                      </w:rPr>
                      <w:t xml:space="preserve">      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 xml:space="preserve"> Санкт-Петербург,190020,Россия         Телефон:(812)747-25-47,                   факс:(812)747-26-47,                      </w:t>
                    </w:r>
                    <w:r w:rsidR="007479B4">
                      <w:rPr>
                        <w:color w:val="FF0000"/>
                        <w:sz w:val="14"/>
                        <w:szCs w:val="14"/>
                      </w:rPr>
                      <w:t xml:space="preserve">                 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 xml:space="preserve">  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  <w:lang w:val="en-US"/>
                      </w:rPr>
                      <w:t>E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>-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  <w:lang w:val="en-US"/>
                      </w:rPr>
                      <w:t>mail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 xml:space="preserve">: 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  <w:lang w:val="en-US"/>
                      </w:rPr>
                      <w:t>info</w:t>
                    </w:r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>@</w:t>
                    </w:r>
                    <w:proofErr w:type="spellStart"/>
                    <w:r w:rsidR="001643B2" w:rsidRPr="007479B4">
                      <w:rPr>
                        <w:color w:val="FF0000"/>
                        <w:sz w:val="14"/>
                        <w:szCs w:val="14"/>
                        <w:lang w:val="en-US"/>
                      </w:rPr>
                      <w:t>spbcu</w:t>
                    </w:r>
                    <w:proofErr w:type="spellEnd"/>
                    <w:r w:rsidR="001643B2" w:rsidRPr="007479B4">
                      <w:rPr>
                        <w:color w:val="FF0000"/>
                        <w:sz w:val="14"/>
                        <w:szCs w:val="14"/>
                      </w:rPr>
                      <w:t>.</w:t>
                    </w:r>
                    <w:proofErr w:type="spellStart"/>
                    <w:r w:rsidR="001643B2" w:rsidRPr="007479B4">
                      <w:rPr>
                        <w:color w:val="FF0000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9375CF">
      <w:rPr>
        <w:noProof/>
      </w:rPr>
      <w:drawing>
        <wp:inline distT="0" distB="0" distL="0" distR="0" wp14:anchorId="11290685" wp14:editId="6DEBDD34">
          <wp:extent cx="1410041" cy="1168066"/>
          <wp:effectExtent l="0" t="0" r="0" b="0"/>
          <wp:docPr id="8" name="Рисунок 8" descr="C:\Users\Stanislav\Desktop\миниатюра кадр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islav\Desktop\миниатюра кадр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041" cy="1168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BF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3C" w:rsidRDefault="002C79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8B0318"/>
    <w:multiLevelType w:val="hybridMultilevel"/>
    <w:tmpl w:val="25D48988"/>
    <w:lvl w:ilvl="0" w:tplc="DD4C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5049"/>
    <w:multiLevelType w:val="hybridMultilevel"/>
    <w:tmpl w:val="21FC0932"/>
    <w:lvl w:ilvl="0" w:tplc="3F98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F3AF4"/>
    <w:multiLevelType w:val="hybridMultilevel"/>
    <w:tmpl w:val="B25A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E3F54"/>
    <w:multiLevelType w:val="hybridMultilevel"/>
    <w:tmpl w:val="0BAA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B5F95"/>
    <w:multiLevelType w:val="hybridMultilevel"/>
    <w:tmpl w:val="E188D60E"/>
    <w:lvl w:ilvl="0" w:tplc="234202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13"/>
    <w:rsid w:val="00025F45"/>
    <w:rsid w:val="00026107"/>
    <w:rsid w:val="00034BDE"/>
    <w:rsid w:val="000646C5"/>
    <w:rsid w:val="000748AD"/>
    <w:rsid w:val="000C6215"/>
    <w:rsid w:val="00116785"/>
    <w:rsid w:val="00126858"/>
    <w:rsid w:val="00157C34"/>
    <w:rsid w:val="001643B2"/>
    <w:rsid w:val="00196EAE"/>
    <w:rsid w:val="001D0F97"/>
    <w:rsid w:val="001D788F"/>
    <w:rsid w:val="002936B5"/>
    <w:rsid w:val="002C1E18"/>
    <w:rsid w:val="002C793C"/>
    <w:rsid w:val="002D0278"/>
    <w:rsid w:val="002D36F9"/>
    <w:rsid w:val="002E1D9C"/>
    <w:rsid w:val="002F76FD"/>
    <w:rsid w:val="00310951"/>
    <w:rsid w:val="00350C23"/>
    <w:rsid w:val="003E0558"/>
    <w:rsid w:val="004245F4"/>
    <w:rsid w:val="004349AD"/>
    <w:rsid w:val="0045603E"/>
    <w:rsid w:val="004600C9"/>
    <w:rsid w:val="00490814"/>
    <w:rsid w:val="004D2138"/>
    <w:rsid w:val="005032FA"/>
    <w:rsid w:val="00535CF5"/>
    <w:rsid w:val="00540D16"/>
    <w:rsid w:val="0059490C"/>
    <w:rsid w:val="005B026B"/>
    <w:rsid w:val="005B1C0C"/>
    <w:rsid w:val="005D7A28"/>
    <w:rsid w:val="00611E7B"/>
    <w:rsid w:val="00652DDA"/>
    <w:rsid w:val="00692121"/>
    <w:rsid w:val="006A2132"/>
    <w:rsid w:val="006C49B7"/>
    <w:rsid w:val="006F76F0"/>
    <w:rsid w:val="00736BCD"/>
    <w:rsid w:val="00740272"/>
    <w:rsid w:val="007479B4"/>
    <w:rsid w:val="007517A5"/>
    <w:rsid w:val="00772750"/>
    <w:rsid w:val="00802CE0"/>
    <w:rsid w:val="0082587E"/>
    <w:rsid w:val="0082711D"/>
    <w:rsid w:val="00891046"/>
    <w:rsid w:val="008C203F"/>
    <w:rsid w:val="008E5A2E"/>
    <w:rsid w:val="008F27E0"/>
    <w:rsid w:val="009135F4"/>
    <w:rsid w:val="009375CF"/>
    <w:rsid w:val="009530A5"/>
    <w:rsid w:val="009B1C5A"/>
    <w:rsid w:val="009C2A13"/>
    <w:rsid w:val="00A10D66"/>
    <w:rsid w:val="00A46951"/>
    <w:rsid w:val="00AB053B"/>
    <w:rsid w:val="00AC75E4"/>
    <w:rsid w:val="00B8103F"/>
    <w:rsid w:val="00B84013"/>
    <w:rsid w:val="00B905D9"/>
    <w:rsid w:val="00BC2136"/>
    <w:rsid w:val="00C064EF"/>
    <w:rsid w:val="00C553ED"/>
    <w:rsid w:val="00C572CF"/>
    <w:rsid w:val="00C63FD5"/>
    <w:rsid w:val="00C675A4"/>
    <w:rsid w:val="00CD2B66"/>
    <w:rsid w:val="00D04E11"/>
    <w:rsid w:val="00D15278"/>
    <w:rsid w:val="00D717B7"/>
    <w:rsid w:val="00D84BF5"/>
    <w:rsid w:val="00D87100"/>
    <w:rsid w:val="00DC4B7E"/>
    <w:rsid w:val="00E2167F"/>
    <w:rsid w:val="00E25F5E"/>
    <w:rsid w:val="00E4157A"/>
    <w:rsid w:val="00E455FD"/>
    <w:rsid w:val="00E541C8"/>
    <w:rsid w:val="00E812A0"/>
    <w:rsid w:val="00EE271F"/>
    <w:rsid w:val="00F05C67"/>
    <w:rsid w:val="00F737ED"/>
    <w:rsid w:val="00F84530"/>
    <w:rsid w:val="00FB5AEF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203F"/>
    <w:pPr>
      <w:keepNext/>
      <w:shd w:val="clear" w:color="auto" w:fill="FFFFFF"/>
      <w:autoSpaceDN w:val="0"/>
      <w:adjustRightInd w:val="0"/>
      <w:spacing w:after="0" w:line="322" w:lineRule="atLeast"/>
      <w:ind w:left="19"/>
      <w:outlineLvl w:val="0"/>
    </w:pPr>
    <w:rPr>
      <w:rFonts w:ascii="Times New Roman" w:eastAsia="Times New Roman" w:hAnsi="Times New Roman"/>
      <w:b/>
      <w:bCs/>
      <w:i/>
      <w:iCs/>
      <w:color w:val="333399"/>
      <w:spacing w:val="2"/>
      <w:sz w:val="27"/>
      <w:szCs w:val="27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76FD"/>
  </w:style>
  <w:style w:type="paragraph" w:styleId="a5">
    <w:name w:val="footer"/>
    <w:basedOn w:val="a"/>
    <w:link w:val="a6"/>
    <w:uiPriority w:val="99"/>
    <w:unhideWhenUsed/>
    <w:rsid w:val="002F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6FD"/>
  </w:style>
  <w:style w:type="paragraph" w:styleId="a7">
    <w:name w:val="Balloon Text"/>
    <w:basedOn w:val="a"/>
    <w:link w:val="a8"/>
    <w:uiPriority w:val="99"/>
    <w:semiHidden/>
    <w:unhideWhenUsed/>
    <w:rsid w:val="002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7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75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02C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802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64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203F"/>
    <w:rPr>
      <w:rFonts w:ascii="Times New Roman" w:eastAsia="Times New Roman" w:hAnsi="Times New Roman"/>
      <w:b/>
      <w:bCs/>
      <w:i/>
      <w:iCs/>
      <w:color w:val="333399"/>
      <w:spacing w:val="2"/>
      <w:sz w:val="27"/>
      <w:szCs w:val="27"/>
      <w:shd w:val="clear" w:color="auto" w:fill="FFFFFF"/>
      <w:lang w:eastAsia="en-US"/>
    </w:rPr>
  </w:style>
  <w:style w:type="paragraph" w:customStyle="1" w:styleId="ad">
    <w:name w:val="Содержимое таблицы"/>
    <w:basedOn w:val="a"/>
    <w:rsid w:val="008C203F"/>
    <w:pPr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4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"/>
    <w:next w:val="af"/>
    <w:link w:val="af0"/>
    <w:qFormat/>
    <w:rsid w:val="0059490C"/>
    <w:pPr>
      <w:suppressAutoHyphens/>
      <w:spacing w:after="0" w:line="240" w:lineRule="auto"/>
      <w:jc w:val="right"/>
    </w:pPr>
    <w:rPr>
      <w:rFonts w:ascii="Times New Roman" w:eastAsia="Times New Roman" w:hAnsi="Times New Roman"/>
      <w:b/>
      <w:bCs/>
      <w:sz w:val="36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59490C"/>
    <w:rPr>
      <w:rFonts w:ascii="Times New Roman" w:eastAsia="Times New Roman" w:hAnsi="Times New Roman"/>
      <w:b/>
      <w:bCs/>
      <w:sz w:val="36"/>
      <w:szCs w:val="24"/>
      <w:lang w:eastAsia="zh-CN"/>
    </w:rPr>
  </w:style>
  <w:style w:type="paragraph" w:customStyle="1" w:styleId="af1">
    <w:name w:val="Дата_"/>
    <w:basedOn w:val="a"/>
    <w:rsid w:val="0059490C"/>
    <w:pPr>
      <w:suppressAutoHyphens/>
      <w:spacing w:after="0" w:line="260" w:lineRule="exact"/>
      <w:ind w:left="1701" w:right="1701"/>
    </w:pPr>
    <w:rPr>
      <w:rFonts w:ascii="Arial" w:eastAsia="Times New Roman" w:hAnsi="Arial" w:cs="Arial"/>
      <w:lang w:eastAsia="zh-CN"/>
    </w:rPr>
  </w:style>
  <w:style w:type="paragraph" w:styleId="af">
    <w:name w:val="Body Text"/>
    <w:basedOn w:val="a"/>
    <w:link w:val="af2"/>
    <w:uiPriority w:val="99"/>
    <w:semiHidden/>
    <w:unhideWhenUsed/>
    <w:rsid w:val="0059490C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94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C203F"/>
    <w:pPr>
      <w:keepNext/>
      <w:shd w:val="clear" w:color="auto" w:fill="FFFFFF"/>
      <w:autoSpaceDN w:val="0"/>
      <w:adjustRightInd w:val="0"/>
      <w:spacing w:after="0" w:line="322" w:lineRule="atLeast"/>
      <w:ind w:left="19"/>
      <w:outlineLvl w:val="0"/>
    </w:pPr>
    <w:rPr>
      <w:rFonts w:ascii="Times New Roman" w:eastAsia="Times New Roman" w:hAnsi="Times New Roman"/>
      <w:b/>
      <w:bCs/>
      <w:i/>
      <w:iCs/>
      <w:color w:val="333399"/>
      <w:spacing w:val="2"/>
      <w:sz w:val="27"/>
      <w:szCs w:val="27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F76FD"/>
  </w:style>
  <w:style w:type="paragraph" w:styleId="a5">
    <w:name w:val="footer"/>
    <w:basedOn w:val="a"/>
    <w:link w:val="a6"/>
    <w:uiPriority w:val="99"/>
    <w:unhideWhenUsed/>
    <w:rsid w:val="002F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6FD"/>
  </w:style>
  <w:style w:type="paragraph" w:styleId="a7">
    <w:name w:val="Balloon Text"/>
    <w:basedOn w:val="a"/>
    <w:link w:val="a8"/>
    <w:uiPriority w:val="99"/>
    <w:semiHidden/>
    <w:unhideWhenUsed/>
    <w:rsid w:val="002F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7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C75E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02C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 Spacing"/>
    <w:uiPriority w:val="1"/>
    <w:qFormat/>
    <w:rsid w:val="00802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64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203F"/>
    <w:rPr>
      <w:rFonts w:ascii="Times New Roman" w:eastAsia="Times New Roman" w:hAnsi="Times New Roman"/>
      <w:b/>
      <w:bCs/>
      <w:i/>
      <w:iCs/>
      <w:color w:val="333399"/>
      <w:spacing w:val="2"/>
      <w:sz w:val="27"/>
      <w:szCs w:val="27"/>
      <w:shd w:val="clear" w:color="auto" w:fill="FFFFFF"/>
      <w:lang w:eastAsia="en-US"/>
    </w:rPr>
  </w:style>
  <w:style w:type="paragraph" w:customStyle="1" w:styleId="ad">
    <w:name w:val="Содержимое таблицы"/>
    <w:basedOn w:val="a"/>
    <w:rsid w:val="008C203F"/>
    <w:pPr>
      <w:suppressLineNumbers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9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4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Subtitle"/>
    <w:basedOn w:val="a"/>
    <w:next w:val="af"/>
    <w:link w:val="af0"/>
    <w:qFormat/>
    <w:rsid w:val="0059490C"/>
    <w:pPr>
      <w:suppressAutoHyphens/>
      <w:spacing w:after="0" w:line="240" w:lineRule="auto"/>
      <w:jc w:val="right"/>
    </w:pPr>
    <w:rPr>
      <w:rFonts w:ascii="Times New Roman" w:eastAsia="Times New Roman" w:hAnsi="Times New Roman"/>
      <w:b/>
      <w:bCs/>
      <w:sz w:val="36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59490C"/>
    <w:rPr>
      <w:rFonts w:ascii="Times New Roman" w:eastAsia="Times New Roman" w:hAnsi="Times New Roman"/>
      <w:b/>
      <w:bCs/>
      <w:sz w:val="36"/>
      <w:szCs w:val="24"/>
      <w:lang w:eastAsia="zh-CN"/>
    </w:rPr>
  </w:style>
  <w:style w:type="paragraph" w:customStyle="1" w:styleId="af1">
    <w:name w:val="Дата_"/>
    <w:basedOn w:val="a"/>
    <w:rsid w:val="0059490C"/>
    <w:pPr>
      <w:suppressAutoHyphens/>
      <w:spacing w:after="0" w:line="260" w:lineRule="exact"/>
      <w:ind w:left="1701" w:right="1701"/>
    </w:pPr>
    <w:rPr>
      <w:rFonts w:ascii="Arial" w:eastAsia="Times New Roman" w:hAnsi="Arial" w:cs="Arial"/>
      <w:lang w:eastAsia="zh-CN"/>
    </w:rPr>
  </w:style>
  <w:style w:type="paragraph" w:styleId="af">
    <w:name w:val="Body Text"/>
    <w:basedOn w:val="a"/>
    <w:link w:val="af2"/>
    <w:uiPriority w:val="99"/>
    <w:semiHidden/>
    <w:unhideWhenUsed/>
    <w:rsid w:val="0059490C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59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cdep@spbc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ikin@spbcu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\Desktop\&#1087;&#1087;&#1087;&#1087;&#1087;&#108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2AD8-47A3-4DB3-BC5B-285667F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пппппп</Template>
  <TotalTime>16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Windows User</cp:lastModifiedBy>
  <cp:revision>4</cp:revision>
  <cp:lastPrinted>2019-06-20T09:27:00Z</cp:lastPrinted>
  <dcterms:created xsi:type="dcterms:W3CDTF">2019-10-25T07:41:00Z</dcterms:created>
  <dcterms:modified xsi:type="dcterms:W3CDTF">2021-01-28T12:11:00Z</dcterms:modified>
</cp:coreProperties>
</file>